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BE5252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>До</w:t>
      </w:r>
      <w:r w:rsidR="00395E09">
        <w:t xml:space="preserve">  </w:t>
      </w:r>
      <w:r w:rsidR="00816DDF">
        <w:rPr>
          <w:sz w:val="24"/>
          <w:szCs w:val="24"/>
        </w:rPr>
        <w:t>РУЖДИ СЕБАЙДИНОВ КАДИРОВ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BA5299">
        <w:t xml:space="preserve">с. </w:t>
      </w:r>
      <w:r w:rsidR="00816DDF">
        <w:t>Голеш</w:t>
      </w:r>
    </w:p>
    <w:p w:rsidR="00874A9E" w:rsidRDefault="00874A9E" w:rsidP="009C41B5">
      <w:r>
        <w:t xml:space="preserve">                                                                    </w:t>
      </w:r>
      <w:r w:rsidR="00093885">
        <w:t xml:space="preserve"> </w:t>
      </w:r>
      <w:r>
        <w:t xml:space="preserve"> </w:t>
      </w:r>
      <w:r w:rsidR="00B825CC">
        <w:t>ул.</w:t>
      </w:r>
      <w:r w:rsidR="002C504B" w:rsidRPr="002C504B">
        <w:t xml:space="preserve"> </w:t>
      </w:r>
      <w:r w:rsidR="00816DDF">
        <w:t>Дванадесета</w:t>
      </w:r>
      <w:r w:rsidR="00BA5299">
        <w:t xml:space="preserve"> </w:t>
      </w:r>
      <w:r w:rsidR="009C41B5">
        <w:t>№</w:t>
      </w:r>
      <w:r w:rsidR="00BA5299">
        <w:t>1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AF4C25">
        <w:rPr>
          <w:b/>
        </w:rPr>
        <w:t>9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093885">
        <w:rPr>
          <w:b/>
        </w:rPr>
        <w:t>2</w:t>
      </w:r>
      <w:r w:rsidR="00816DDF">
        <w:rPr>
          <w:b/>
        </w:rPr>
        <w:t>4</w:t>
      </w:r>
      <w:r w:rsidRPr="00D44622">
        <w:rPr>
          <w:b/>
        </w:rPr>
        <w:t>/</w:t>
      </w:r>
      <w:r w:rsidR="00874A9E">
        <w:rPr>
          <w:b/>
        </w:rPr>
        <w:t>11</w:t>
      </w:r>
      <w:r w:rsidRPr="00D44622">
        <w:rPr>
          <w:b/>
        </w:rPr>
        <w:t>.</w:t>
      </w:r>
      <w:r w:rsidR="00874A9E">
        <w:rPr>
          <w:b/>
        </w:rPr>
        <w:t>10</w:t>
      </w:r>
      <w:r w:rsidRPr="00D44622">
        <w:rPr>
          <w:b/>
        </w:rPr>
        <w:t>.201</w:t>
      </w:r>
      <w:r w:rsidR="00AF4C25">
        <w:rPr>
          <w:b/>
        </w:rPr>
        <w:t>9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816DDF" w:rsidRDefault="009B720A" w:rsidP="00816DDF">
      <w:r>
        <w:t>Адрес по чл.8 от ДОПК</w:t>
      </w:r>
      <w:r w:rsidR="001A3E31" w:rsidRPr="001A3E31">
        <w:t xml:space="preserve"> </w:t>
      </w:r>
      <w:r w:rsidR="001223B9">
        <w:t>:</w:t>
      </w:r>
      <w:r w:rsidR="001223B9" w:rsidRPr="001223B9">
        <w:t xml:space="preserve"> </w:t>
      </w:r>
      <w:r w:rsidR="00816DDF">
        <w:t>с. Голеш</w:t>
      </w:r>
    </w:p>
    <w:p w:rsidR="00816DDF" w:rsidRDefault="00816DDF" w:rsidP="00816DDF">
      <w:r>
        <w:t xml:space="preserve">                                           ул.</w:t>
      </w:r>
      <w:r w:rsidRPr="002C504B">
        <w:t xml:space="preserve"> </w:t>
      </w:r>
      <w:r>
        <w:t>Дванадесета №1</w:t>
      </w:r>
    </w:p>
    <w:p w:rsidR="001A3E31" w:rsidRDefault="001A3E31" w:rsidP="00816DDF"/>
    <w:p w:rsidR="009B720A" w:rsidRPr="00070937" w:rsidRDefault="009B720A" w:rsidP="001A3E31"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395E09">
        <w:t>9</w:t>
      </w:r>
      <w:r w:rsidR="00816DDF">
        <w:t>71</w:t>
      </w:r>
      <w:r w:rsidR="006D5547">
        <w:t>-1/</w:t>
      </w:r>
      <w:r w:rsidR="00EF155F">
        <w:t>2</w:t>
      </w:r>
      <w:r w:rsidR="00DD5575">
        <w:t>6</w:t>
      </w:r>
      <w:r w:rsidR="006D5547">
        <w:t>.0</w:t>
      </w:r>
      <w:r w:rsidR="00EF155F">
        <w:t>8</w:t>
      </w:r>
      <w:r w:rsidR="006D5547">
        <w:t>.201</w:t>
      </w:r>
      <w:r w:rsidR="00AF4C25">
        <w:t>9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874A9E">
        <w:t>14</w:t>
      </w:r>
      <w:r w:rsidR="00AF4C25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74A9E">
        <w:t>27</w:t>
      </w:r>
      <w:r w:rsidR="006D5547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FC3" w:rsidRDefault="00173FC3">
      <w:r>
        <w:separator/>
      </w:r>
    </w:p>
  </w:endnote>
  <w:endnote w:type="continuationSeparator" w:id="0">
    <w:p w:rsidR="00173FC3" w:rsidRDefault="0017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FC3" w:rsidRDefault="00173FC3">
      <w:r>
        <w:separator/>
      </w:r>
    </w:p>
  </w:footnote>
  <w:footnote w:type="continuationSeparator" w:id="0">
    <w:p w:rsidR="00173FC3" w:rsidRDefault="00173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93885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223B9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73B11"/>
    <w:rsid w:val="00173FC3"/>
    <w:rsid w:val="001859D3"/>
    <w:rsid w:val="00192A99"/>
    <w:rsid w:val="00195318"/>
    <w:rsid w:val="00195A08"/>
    <w:rsid w:val="001A011B"/>
    <w:rsid w:val="001A1A13"/>
    <w:rsid w:val="001A34E6"/>
    <w:rsid w:val="001A3E31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C504B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77516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1753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6D94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16DDF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41B5"/>
    <w:rsid w:val="009C5D4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29F8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5299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DD5575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5065"/>
    <w:rsid w:val="00EF155F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dkirova</cp:lastModifiedBy>
  <cp:revision>2</cp:revision>
  <cp:lastPrinted>2019-10-07T11:58:00Z</cp:lastPrinted>
  <dcterms:created xsi:type="dcterms:W3CDTF">2019-10-07T11:58:00Z</dcterms:created>
  <dcterms:modified xsi:type="dcterms:W3CDTF">2019-10-07T11:58:00Z</dcterms:modified>
</cp:coreProperties>
</file>